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6" w:rsidRPr="00022F29" w:rsidRDefault="00D66706" w:rsidP="00D66706">
      <w:pPr>
        <w:jc w:val="center"/>
        <w:rPr>
          <w:sz w:val="44"/>
          <w:szCs w:val="44"/>
        </w:rPr>
      </w:pPr>
      <w:r w:rsidRPr="00022F29">
        <w:rPr>
          <w:sz w:val="44"/>
          <w:szCs w:val="44"/>
        </w:rPr>
        <w:t xml:space="preserve">Cours </w:t>
      </w:r>
      <w:r>
        <w:rPr>
          <w:sz w:val="44"/>
          <w:szCs w:val="44"/>
        </w:rPr>
        <w:t>de</w:t>
      </w:r>
      <w:r w:rsidRPr="00022F29">
        <w:rPr>
          <w:sz w:val="44"/>
          <w:szCs w:val="44"/>
        </w:rPr>
        <w:t xml:space="preserve"> Petite initiation à l’Astrologie</w:t>
      </w:r>
    </w:p>
    <w:p w:rsidR="00D66706" w:rsidRPr="00022F29" w:rsidRDefault="00D66706" w:rsidP="00D66706">
      <w:pPr>
        <w:rPr>
          <w:sz w:val="24"/>
          <w:szCs w:val="24"/>
        </w:rPr>
      </w:pPr>
    </w:p>
    <w:p w:rsidR="00D66706" w:rsidRPr="00022F29" w:rsidRDefault="00D66706" w:rsidP="00D66706">
      <w:pPr>
        <w:rPr>
          <w:sz w:val="24"/>
          <w:szCs w:val="24"/>
        </w:rPr>
      </w:pPr>
    </w:p>
    <w:p w:rsidR="00D66706" w:rsidRPr="00A263E3" w:rsidRDefault="00D66706" w:rsidP="00D66706">
      <w:pPr>
        <w:rPr>
          <w:sz w:val="28"/>
          <w:szCs w:val="28"/>
        </w:rPr>
      </w:pPr>
      <w:r w:rsidRPr="00A263E3">
        <w:rPr>
          <w:sz w:val="28"/>
          <w:szCs w:val="28"/>
        </w:rPr>
        <w:t xml:space="preserve">Bonjour, </w:t>
      </w:r>
    </w:p>
    <w:p w:rsidR="00D66706" w:rsidRPr="00A263E3" w:rsidRDefault="00D66706" w:rsidP="00D66706">
      <w:pPr>
        <w:jc w:val="both"/>
        <w:rPr>
          <w:sz w:val="28"/>
          <w:szCs w:val="28"/>
        </w:rPr>
      </w:pPr>
      <w:r w:rsidRPr="00A263E3">
        <w:rPr>
          <w:sz w:val="28"/>
          <w:szCs w:val="28"/>
        </w:rPr>
        <w:t>Je m’appelle J-Claude Legay. Je suis astrologue et chercheur en Astrologie au sein de l’Association DIAPASON au 74 avenue Victor Hugo à Saint-Gaudens</w:t>
      </w:r>
    </w:p>
    <w:p w:rsidR="00D66706" w:rsidRPr="00A263E3" w:rsidRDefault="00D66706" w:rsidP="00D66706">
      <w:pPr>
        <w:jc w:val="both"/>
        <w:rPr>
          <w:sz w:val="28"/>
          <w:szCs w:val="28"/>
        </w:rPr>
      </w:pPr>
    </w:p>
    <w:p w:rsidR="00D66706" w:rsidRPr="00A263E3" w:rsidRDefault="00D66706" w:rsidP="00D66706">
      <w:pPr>
        <w:jc w:val="both"/>
        <w:rPr>
          <w:sz w:val="28"/>
          <w:szCs w:val="28"/>
        </w:rPr>
      </w:pPr>
      <w:r w:rsidRPr="00A263E3">
        <w:rPr>
          <w:sz w:val="28"/>
          <w:szCs w:val="28"/>
        </w:rPr>
        <w:t xml:space="preserve">Je vous propose de vous initier à l’Astrologie. Cette initiation est pour les vrais débutants (es) et avec des définitions volontairement simplifiées. Si vous en êtes d’accord, suivez-moi pas à pas. </w:t>
      </w:r>
    </w:p>
    <w:p w:rsidR="00D66706" w:rsidRPr="00A263E3" w:rsidRDefault="00D66706" w:rsidP="00D66706">
      <w:pPr>
        <w:jc w:val="both"/>
        <w:rPr>
          <w:sz w:val="28"/>
          <w:szCs w:val="28"/>
        </w:rPr>
      </w:pPr>
    </w:p>
    <w:p w:rsidR="00D66706" w:rsidRPr="00A263E3" w:rsidRDefault="00D66706" w:rsidP="00D66706">
      <w:pPr>
        <w:jc w:val="both"/>
        <w:rPr>
          <w:sz w:val="28"/>
          <w:szCs w:val="28"/>
        </w:rPr>
      </w:pPr>
      <w:r w:rsidRPr="00A263E3">
        <w:rPr>
          <w:sz w:val="28"/>
          <w:szCs w:val="28"/>
        </w:rPr>
        <w:t xml:space="preserve">Ces cours se font par mail et sont gratuits en vous inscrivant sur le site de Diapason, section Astrologie . Vous pouvez également vous inscrire en me contactant directement par mail </w:t>
      </w:r>
      <w:hyperlink r:id="rId5" w:history="1">
        <w:r w:rsidRPr="00A263E3">
          <w:rPr>
            <w:rStyle w:val="Lienhypertexte"/>
            <w:sz w:val="28"/>
            <w:szCs w:val="28"/>
          </w:rPr>
          <w:t>jean-claudelegay@orange.fr</w:t>
        </w:r>
      </w:hyperlink>
      <w:r w:rsidRPr="00A263E3">
        <w:rPr>
          <w:sz w:val="28"/>
          <w:szCs w:val="28"/>
        </w:rPr>
        <w:t xml:space="preserve"> en laissant votre prénom, les 3 premières lettres de votre nom, vos coordonnées de naissance et votre adresse mail. </w:t>
      </w:r>
    </w:p>
    <w:p w:rsidR="00D66706" w:rsidRDefault="00D66706" w:rsidP="00D66706">
      <w:pPr>
        <w:jc w:val="both"/>
        <w:rPr>
          <w:sz w:val="28"/>
          <w:szCs w:val="28"/>
        </w:rPr>
      </w:pPr>
    </w:p>
    <w:p w:rsidR="00D66706" w:rsidRPr="00EC684B" w:rsidRDefault="00D66706" w:rsidP="00D66706">
      <w:pPr>
        <w:jc w:val="both"/>
        <w:rPr>
          <w:b/>
          <w:sz w:val="28"/>
          <w:szCs w:val="28"/>
          <w:u w:val="single"/>
        </w:rPr>
      </w:pPr>
      <w:r w:rsidRPr="00EC684B">
        <w:rPr>
          <w:b/>
          <w:sz w:val="28"/>
          <w:szCs w:val="28"/>
          <w:u w:val="single"/>
        </w:rPr>
        <w:t>Qu'est-ce que l'Astrologie ?</w:t>
      </w:r>
    </w:p>
    <w:p w:rsidR="00D66706" w:rsidRPr="00A263E3" w:rsidRDefault="00D66706" w:rsidP="00D66706">
      <w:pPr>
        <w:jc w:val="both"/>
        <w:rPr>
          <w:sz w:val="28"/>
          <w:szCs w:val="28"/>
        </w:rPr>
      </w:pPr>
      <w:r w:rsidRPr="00A263E3">
        <w:rPr>
          <w:sz w:val="28"/>
          <w:szCs w:val="28"/>
        </w:rPr>
        <w:t xml:space="preserve">L'Astrologie est une </w:t>
      </w:r>
      <w:r w:rsidRPr="00A263E3">
        <w:rPr>
          <w:i/>
          <w:iCs/>
          <w:sz w:val="28"/>
          <w:szCs w:val="28"/>
        </w:rPr>
        <w:t>science</w:t>
      </w:r>
      <w:r w:rsidRPr="00A263E3">
        <w:rPr>
          <w:sz w:val="28"/>
          <w:szCs w:val="28"/>
        </w:rPr>
        <w:t xml:space="preserve"> pour certains et un </w:t>
      </w:r>
      <w:r w:rsidRPr="00A263E3">
        <w:rPr>
          <w:i/>
          <w:iCs/>
          <w:sz w:val="28"/>
          <w:szCs w:val="28"/>
        </w:rPr>
        <w:t>langage symbolique</w:t>
      </w:r>
      <w:r w:rsidRPr="00A263E3">
        <w:rPr>
          <w:sz w:val="28"/>
          <w:szCs w:val="28"/>
        </w:rPr>
        <w:t xml:space="preserve"> pour d’autres qui s'applique aux problèmes humains. Elle permet de révéler les tendances de chaque personnalité. </w:t>
      </w:r>
    </w:p>
    <w:p w:rsidR="00D66706" w:rsidRPr="00A263E3" w:rsidRDefault="00D66706" w:rsidP="00D66706">
      <w:pPr>
        <w:jc w:val="both"/>
        <w:rPr>
          <w:sz w:val="28"/>
          <w:szCs w:val="28"/>
        </w:rPr>
      </w:pPr>
    </w:p>
    <w:p w:rsidR="00D66706" w:rsidRPr="00A263E3" w:rsidRDefault="00D66706" w:rsidP="00D66706">
      <w:pPr>
        <w:jc w:val="both"/>
        <w:rPr>
          <w:sz w:val="28"/>
          <w:szCs w:val="28"/>
        </w:rPr>
      </w:pPr>
      <w:r w:rsidRPr="00A263E3">
        <w:rPr>
          <w:sz w:val="28"/>
          <w:szCs w:val="28"/>
        </w:rPr>
        <w:t xml:space="preserve">Elle peut donner des renseignements sur : </w:t>
      </w:r>
    </w:p>
    <w:p w:rsidR="00D66706" w:rsidRPr="00EC684B" w:rsidRDefault="00D66706" w:rsidP="00D66706">
      <w:pPr>
        <w:jc w:val="both"/>
        <w:rPr>
          <w:sz w:val="16"/>
          <w:szCs w:val="16"/>
        </w:rPr>
      </w:pPr>
    </w:p>
    <w:p w:rsidR="00D66706" w:rsidRPr="00A263E3" w:rsidRDefault="00D66706" w:rsidP="00D6670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63E3">
        <w:rPr>
          <w:sz w:val="28"/>
          <w:szCs w:val="28"/>
        </w:rPr>
        <w:t xml:space="preserve">la constitution d’une personne, </w:t>
      </w:r>
    </w:p>
    <w:p w:rsidR="00D66706" w:rsidRPr="00EC684B" w:rsidRDefault="00D66706" w:rsidP="00D66706">
      <w:pPr>
        <w:ind w:left="360"/>
        <w:jc w:val="both"/>
      </w:pPr>
    </w:p>
    <w:p w:rsidR="00D66706" w:rsidRPr="00A263E3" w:rsidRDefault="00D66706" w:rsidP="00D6670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63E3">
        <w:rPr>
          <w:sz w:val="28"/>
          <w:szCs w:val="28"/>
        </w:rPr>
        <w:t xml:space="preserve">sa résistance physique, </w:t>
      </w:r>
    </w:p>
    <w:p w:rsidR="00D66706" w:rsidRPr="00EC684B" w:rsidRDefault="00D66706" w:rsidP="00D66706">
      <w:pPr>
        <w:ind w:left="360"/>
        <w:jc w:val="both"/>
      </w:pPr>
    </w:p>
    <w:p w:rsidR="00D66706" w:rsidRPr="00A263E3" w:rsidRDefault="00D66706" w:rsidP="00D6670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63E3">
        <w:rPr>
          <w:sz w:val="28"/>
          <w:szCs w:val="28"/>
        </w:rPr>
        <w:t xml:space="preserve">son psychisme, </w:t>
      </w:r>
    </w:p>
    <w:p w:rsidR="00D66706" w:rsidRPr="00EC684B" w:rsidRDefault="00D66706" w:rsidP="00D66706">
      <w:pPr>
        <w:ind w:left="360"/>
        <w:jc w:val="both"/>
      </w:pPr>
    </w:p>
    <w:p w:rsidR="00D66706" w:rsidRPr="00A263E3" w:rsidRDefault="00D66706" w:rsidP="00D6670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63E3">
        <w:rPr>
          <w:sz w:val="28"/>
          <w:szCs w:val="28"/>
        </w:rPr>
        <w:t xml:space="preserve">sa vie sentimentale, </w:t>
      </w:r>
    </w:p>
    <w:p w:rsidR="00D66706" w:rsidRPr="00EC684B" w:rsidRDefault="00D66706" w:rsidP="00D66706">
      <w:pPr>
        <w:ind w:left="360"/>
        <w:jc w:val="both"/>
      </w:pPr>
    </w:p>
    <w:p w:rsidR="00D66706" w:rsidRPr="00A263E3" w:rsidRDefault="00D66706" w:rsidP="00D6670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63E3">
        <w:rPr>
          <w:sz w:val="28"/>
          <w:szCs w:val="28"/>
        </w:rPr>
        <w:t xml:space="preserve">sa vie professionnelle, etc. </w:t>
      </w:r>
    </w:p>
    <w:p w:rsidR="00D66706" w:rsidRPr="00EC684B" w:rsidRDefault="00D66706" w:rsidP="00D66706">
      <w:pPr>
        <w:jc w:val="both"/>
        <w:rPr>
          <w:sz w:val="24"/>
          <w:szCs w:val="24"/>
        </w:rPr>
      </w:pPr>
    </w:p>
    <w:p w:rsidR="00D66706" w:rsidRPr="00A263E3" w:rsidRDefault="00D66706" w:rsidP="00D66706">
      <w:pPr>
        <w:jc w:val="both"/>
        <w:rPr>
          <w:sz w:val="28"/>
          <w:szCs w:val="28"/>
        </w:rPr>
      </w:pPr>
      <w:r w:rsidRPr="00A263E3">
        <w:rPr>
          <w:sz w:val="28"/>
          <w:szCs w:val="28"/>
        </w:rPr>
        <w:t xml:space="preserve">Dans certaines mesures et, quand on sait l'utiliser avec prudence et maîtrise, elle indique les grandes lignes générales de la Destinée. </w:t>
      </w:r>
    </w:p>
    <w:p w:rsidR="00D66706" w:rsidRDefault="00D66706" w:rsidP="00D66706">
      <w:pPr>
        <w:jc w:val="both"/>
        <w:rPr>
          <w:sz w:val="28"/>
          <w:szCs w:val="28"/>
        </w:rPr>
      </w:pPr>
    </w:p>
    <w:p w:rsidR="00D66706" w:rsidRDefault="00D66706" w:rsidP="00D6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avez le temps de réfléchir, car je pense commencer les cours la dernière semaine d’Août. A moins, que de nombreuses élèves souhaitent commencer avant. </w:t>
      </w:r>
    </w:p>
    <w:p w:rsidR="00D66706" w:rsidRDefault="00D66706" w:rsidP="00D66706">
      <w:pPr>
        <w:jc w:val="both"/>
        <w:rPr>
          <w:sz w:val="28"/>
          <w:szCs w:val="28"/>
        </w:rPr>
      </w:pPr>
    </w:p>
    <w:p w:rsidR="00D66706" w:rsidRDefault="00D66706" w:rsidP="00D6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Cordialement </w:t>
      </w:r>
    </w:p>
    <w:p w:rsidR="00D66706" w:rsidRDefault="00D66706" w:rsidP="00D66706">
      <w:pPr>
        <w:jc w:val="both"/>
        <w:rPr>
          <w:sz w:val="28"/>
          <w:szCs w:val="28"/>
        </w:rPr>
      </w:pPr>
    </w:p>
    <w:p w:rsidR="00D66706" w:rsidRDefault="00D66706" w:rsidP="00D6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Jean-Claude </w:t>
      </w:r>
    </w:p>
    <w:p w:rsidR="002D63D4" w:rsidRPr="00804140" w:rsidRDefault="002D63D4" w:rsidP="002D63D4">
      <w:pPr>
        <w:rPr>
          <w:sz w:val="28"/>
          <w:szCs w:val="28"/>
        </w:rPr>
      </w:pPr>
    </w:p>
    <w:p w:rsidR="002D63D4" w:rsidRPr="00804140" w:rsidRDefault="002D63D4" w:rsidP="002D63D4">
      <w:pPr>
        <w:rPr>
          <w:sz w:val="28"/>
          <w:szCs w:val="28"/>
        </w:rPr>
      </w:pPr>
    </w:p>
    <w:p w:rsidR="002D63D4" w:rsidRPr="00804140" w:rsidRDefault="002D63D4" w:rsidP="002D63D4">
      <w:pPr>
        <w:rPr>
          <w:sz w:val="28"/>
          <w:szCs w:val="28"/>
        </w:rPr>
      </w:pPr>
    </w:p>
    <w:p w:rsidR="002D63D4" w:rsidRPr="00804140" w:rsidRDefault="002D63D4" w:rsidP="002D63D4">
      <w:pPr>
        <w:rPr>
          <w:sz w:val="28"/>
          <w:szCs w:val="28"/>
        </w:rPr>
      </w:pPr>
    </w:p>
    <w:sectPr w:rsidR="002D63D4" w:rsidRPr="00804140" w:rsidSect="00D66706"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A90FA"/>
    <w:lvl w:ilvl="0">
      <w:numFmt w:val="decimal"/>
      <w:lvlText w:val="*"/>
      <w:lvlJc w:val="left"/>
    </w:lvl>
  </w:abstractNum>
  <w:abstractNum w:abstractNumId="1">
    <w:nsid w:val="08253314"/>
    <w:multiLevelType w:val="multilevel"/>
    <w:tmpl w:val="3A180FB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1E353F8"/>
    <w:multiLevelType w:val="hybridMultilevel"/>
    <w:tmpl w:val="33C8C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30D9"/>
    <w:multiLevelType w:val="hybridMultilevel"/>
    <w:tmpl w:val="59103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E7657"/>
    <w:multiLevelType w:val="hybridMultilevel"/>
    <w:tmpl w:val="60DEB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6C26BB"/>
    <w:rsid w:val="00033A4A"/>
    <w:rsid w:val="00052D50"/>
    <w:rsid w:val="000658D3"/>
    <w:rsid w:val="00107477"/>
    <w:rsid w:val="00112BB7"/>
    <w:rsid w:val="0023139C"/>
    <w:rsid w:val="00232B0C"/>
    <w:rsid w:val="002648F8"/>
    <w:rsid w:val="00276EEE"/>
    <w:rsid w:val="002D63D4"/>
    <w:rsid w:val="0032457F"/>
    <w:rsid w:val="00390D77"/>
    <w:rsid w:val="003D6663"/>
    <w:rsid w:val="00435610"/>
    <w:rsid w:val="00442F4D"/>
    <w:rsid w:val="0047024F"/>
    <w:rsid w:val="005753F2"/>
    <w:rsid w:val="005B73B4"/>
    <w:rsid w:val="005D5F00"/>
    <w:rsid w:val="005F6CF6"/>
    <w:rsid w:val="0061031B"/>
    <w:rsid w:val="006335AD"/>
    <w:rsid w:val="006730F8"/>
    <w:rsid w:val="006C26BB"/>
    <w:rsid w:val="00707D67"/>
    <w:rsid w:val="007F6B1C"/>
    <w:rsid w:val="00804140"/>
    <w:rsid w:val="00826D22"/>
    <w:rsid w:val="009922AF"/>
    <w:rsid w:val="009B53E7"/>
    <w:rsid w:val="009F410F"/>
    <w:rsid w:val="00A74E08"/>
    <w:rsid w:val="00B27700"/>
    <w:rsid w:val="00BB0A70"/>
    <w:rsid w:val="00BC3420"/>
    <w:rsid w:val="00BE1DBA"/>
    <w:rsid w:val="00BF09A3"/>
    <w:rsid w:val="00C047EE"/>
    <w:rsid w:val="00C7506B"/>
    <w:rsid w:val="00CC52EC"/>
    <w:rsid w:val="00CF6F03"/>
    <w:rsid w:val="00D32BD0"/>
    <w:rsid w:val="00D66706"/>
    <w:rsid w:val="00FA29D3"/>
    <w:rsid w:val="00FB11EC"/>
    <w:rsid w:val="00FC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E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9B53E7"/>
    <w:pPr>
      <w:keepNext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29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1DBA"/>
    <w:pPr>
      <w:ind w:left="720"/>
      <w:contextualSpacing/>
    </w:pPr>
  </w:style>
  <w:style w:type="paragraph" w:customStyle="1" w:styleId="Corpsdetexte21">
    <w:name w:val="Corps de texte 21"/>
    <w:basedOn w:val="Normal"/>
    <w:rsid w:val="005F6CF6"/>
    <w:pPr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922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-claudelegay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Qu'est-ce que l'Astrologie</Template>
  <TotalTime>5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LEGAY Jean-Claude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LEGAY Jean-Claude</dc:title>
  <dc:creator>LEGAY</dc:creator>
  <cp:lastModifiedBy>User</cp:lastModifiedBy>
  <cp:revision>2</cp:revision>
  <cp:lastPrinted>2022-06-04T05:48:00Z</cp:lastPrinted>
  <dcterms:created xsi:type="dcterms:W3CDTF">2022-07-04T16:05:00Z</dcterms:created>
  <dcterms:modified xsi:type="dcterms:W3CDTF">2022-07-04T16:05:00Z</dcterms:modified>
</cp:coreProperties>
</file>