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B6" w:rsidRPr="00176DB4" w:rsidRDefault="00757DB6" w:rsidP="00757DB6">
      <w:pPr>
        <w:jc w:val="center"/>
        <w:rPr>
          <w:rStyle w:val="hgkelc"/>
          <w:bCs/>
          <w:sz w:val="44"/>
          <w:szCs w:val="44"/>
        </w:rPr>
      </w:pPr>
      <w:r w:rsidRPr="00176DB4">
        <w:rPr>
          <w:rStyle w:val="hgkelc"/>
          <w:bCs/>
          <w:sz w:val="44"/>
          <w:szCs w:val="44"/>
        </w:rPr>
        <w:t xml:space="preserve">Samedi </w:t>
      </w:r>
      <w:r w:rsidR="00247C6D" w:rsidRPr="00176DB4">
        <w:rPr>
          <w:rStyle w:val="hgkelc"/>
          <w:bCs/>
          <w:sz w:val="44"/>
          <w:szCs w:val="44"/>
        </w:rPr>
        <w:t xml:space="preserve">30 Avril </w:t>
      </w:r>
      <w:r w:rsidRPr="00176DB4">
        <w:rPr>
          <w:rStyle w:val="hgkelc"/>
          <w:bCs/>
          <w:sz w:val="44"/>
          <w:szCs w:val="44"/>
        </w:rPr>
        <w:t xml:space="preserve">2022 </w:t>
      </w:r>
      <w:r w:rsidR="003356FD" w:rsidRPr="00176DB4">
        <w:rPr>
          <w:rStyle w:val="hgkelc"/>
          <w:bCs/>
          <w:sz w:val="44"/>
          <w:szCs w:val="44"/>
        </w:rPr>
        <w:t>à</w:t>
      </w:r>
      <w:r w:rsidRPr="00176DB4">
        <w:rPr>
          <w:rStyle w:val="hgkelc"/>
          <w:bCs/>
          <w:sz w:val="44"/>
          <w:szCs w:val="44"/>
        </w:rPr>
        <w:t xml:space="preserve"> « La Magie des Minéraux »</w:t>
      </w:r>
    </w:p>
    <w:p w:rsidR="00247C6D" w:rsidRPr="00176DB4" w:rsidRDefault="00247C6D" w:rsidP="00757DB6">
      <w:pPr>
        <w:jc w:val="center"/>
        <w:rPr>
          <w:rStyle w:val="hgkelc"/>
          <w:bCs/>
          <w:sz w:val="28"/>
          <w:szCs w:val="28"/>
        </w:rPr>
      </w:pPr>
    </w:p>
    <w:p w:rsidR="00176DB4" w:rsidRPr="00176DB4" w:rsidRDefault="00757DB6" w:rsidP="00757DB6">
      <w:pPr>
        <w:jc w:val="center"/>
        <w:rPr>
          <w:rStyle w:val="hgkelc"/>
          <w:bCs/>
          <w:sz w:val="72"/>
          <w:szCs w:val="72"/>
        </w:rPr>
      </w:pPr>
      <w:r w:rsidRPr="00176DB4">
        <w:rPr>
          <w:rStyle w:val="hgkelc"/>
          <w:bCs/>
          <w:color w:val="FF0000"/>
          <w:sz w:val="72"/>
          <w:szCs w:val="72"/>
        </w:rPr>
        <w:t>ASTRO-FLASH</w:t>
      </w:r>
      <w:r w:rsidRPr="00176DB4">
        <w:rPr>
          <w:rStyle w:val="hgkelc"/>
          <w:bCs/>
          <w:sz w:val="72"/>
          <w:szCs w:val="72"/>
        </w:rPr>
        <w:t xml:space="preserve"> </w:t>
      </w:r>
      <w:r w:rsidR="007C6260" w:rsidRPr="00176DB4">
        <w:rPr>
          <w:rStyle w:val="hgkelc"/>
          <w:bCs/>
          <w:sz w:val="72"/>
          <w:szCs w:val="72"/>
        </w:rPr>
        <w:t xml:space="preserve">spécial Baby </w:t>
      </w:r>
    </w:p>
    <w:p w:rsidR="00176DB4" w:rsidRPr="00176DB4" w:rsidRDefault="00176DB4" w:rsidP="00757DB6">
      <w:pPr>
        <w:jc w:val="center"/>
        <w:rPr>
          <w:rStyle w:val="hgkelc"/>
          <w:bCs/>
          <w:sz w:val="28"/>
          <w:szCs w:val="28"/>
        </w:rPr>
      </w:pPr>
    </w:p>
    <w:p w:rsidR="00757DB6" w:rsidRPr="00176DB4" w:rsidRDefault="00757DB6" w:rsidP="00757DB6">
      <w:pPr>
        <w:jc w:val="center"/>
        <w:rPr>
          <w:rStyle w:val="hgkelc"/>
          <w:bCs/>
          <w:sz w:val="32"/>
          <w:szCs w:val="32"/>
        </w:rPr>
      </w:pPr>
      <w:r w:rsidRPr="00176DB4">
        <w:rPr>
          <w:rStyle w:val="hgkelc"/>
          <w:bCs/>
          <w:sz w:val="32"/>
          <w:szCs w:val="32"/>
        </w:rPr>
        <w:t>par J-Claude d</w:t>
      </w:r>
      <w:r w:rsidR="00176DB4" w:rsidRPr="00176DB4">
        <w:rPr>
          <w:rStyle w:val="hgkelc"/>
          <w:bCs/>
          <w:sz w:val="32"/>
          <w:szCs w:val="32"/>
        </w:rPr>
        <w:t>e l’Association</w:t>
      </w:r>
      <w:r w:rsidRPr="00176DB4">
        <w:rPr>
          <w:rStyle w:val="hgkelc"/>
          <w:bCs/>
          <w:sz w:val="32"/>
          <w:szCs w:val="32"/>
        </w:rPr>
        <w:t xml:space="preserve"> </w:t>
      </w:r>
      <w:r w:rsidRPr="00176DB4">
        <w:rPr>
          <w:rStyle w:val="hgkelc"/>
          <w:bCs/>
          <w:color w:val="0070C0"/>
          <w:sz w:val="32"/>
          <w:szCs w:val="32"/>
        </w:rPr>
        <w:t>DIAPASON</w:t>
      </w:r>
    </w:p>
    <w:p w:rsidR="00757DB6" w:rsidRPr="00176DB4" w:rsidRDefault="00757DB6" w:rsidP="009A55D9">
      <w:pPr>
        <w:jc w:val="both"/>
        <w:rPr>
          <w:rStyle w:val="hgkelc"/>
          <w:bCs/>
          <w:sz w:val="32"/>
          <w:szCs w:val="32"/>
        </w:rPr>
      </w:pPr>
    </w:p>
    <w:p w:rsidR="00757DB6" w:rsidRDefault="005F5809" w:rsidP="007C6260">
      <w:pPr>
        <w:rPr>
          <w:rStyle w:val="hgkelc"/>
          <w:bCs/>
          <w:sz w:val="32"/>
          <w:szCs w:val="32"/>
        </w:rPr>
      </w:pPr>
      <w:r w:rsidRPr="005F5809">
        <w:rPr>
          <w:bCs/>
          <w:noProof/>
          <w:sz w:val="32"/>
          <w:szCs w:val="32"/>
        </w:rPr>
        <w:drawing>
          <wp:inline distT="0" distB="0" distL="0" distR="0">
            <wp:extent cx="5071970" cy="2778826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41" cy="278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260">
        <w:rPr>
          <w:rStyle w:val="hgkelc"/>
          <w:bCs/>
          <w:sz w:val="32"/>
          <w:szCs w:val="32"/>
        </w:rPr>
        <w:t xml:space="preserve">            </w:t>
      </w:r>
      <w:r w:rsidR="007C6260" w:rsidRPr="007C6260">
        <w:rPr>
          <w:rStyle w:val="hgkelc"/>
          <w:bCs/>
          <w:noProof/>
          <w:sz w:val="32"/>
          <w:szCs w:val="32"/>
        </w:rPr>
        <w:drawing>
          <wp:inline distT="0" distB="0" distL="0" distR="0">
            <wp:extent cx="2774636" cy="2774636"/>
            <wp:effectExtent l="19050" t="0" r="6664" b="0"/>
            <wp:docPr id="2" name="Image 1" descr="Dormir, Bébé, Lune, Mignonne, Nouveau Née, Enfant, P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mir, Bébé, Lune, Mignonne, Nouveau Née, Enfant, P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03" cy="27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B6" w:rsidRPr="005F5809" w:rsidRDefault="00757DB6" w:rsidP="009A55D9">
      <w:pPr>
        <w:jc w:val="both"/>
        <w:rPr>
          <w:rStyle w:val="hgkelc"/>
          <w:bCs/>
          <w:sz w:val="24"/>
          <w:szCs w:val="24"/>
        </w:rPr>
      </w:pPr>
    </w:p>
    <w:p w:rsidR="00757DB6" w:rsidRPr="006006A8" w:rsidRDefault="007C6260" w:rsidP="006006A8">
      <w:pPr>
        <w:jc w:val="center"/>
        <w:rPr>
          <w:sz w:val="52"/>
          <w:szCs w:val="52"/>
        </w:rPr>
      </w:pPr>
      <w:r w:rsidRPr="006006A8">
        <w:rPr>
          <w:rStyle w:val="hgkelc"/>
          <w:sz w:val="52"/>
          <w:szCs w:val="52"/>
        </w:rPr>
        <w:t>Que va devenir votre adorable « baby » dans quelques années.</w:t>
      </w:r>
    </w:p>
    <w:p w:rsidR="00757DB6" w:rsidRPr="00176DB4" w:rsidRDefault="00757DB6" w:rsidP="009A55D9">
      <w:pPr>
        <w:jc w:val="both"/>
        <w:rPr>
          <w:sz w:val="24"/>
          <w:szCs w:val="24"/>
        </w:rPr>
      </w:pPr>
    </w:p>
    <w:p w:rsidR="005753F2" w:rsidRPr="00176DB4" w:rsidRDefault="009A55D9" w:rsidP="009A55D9">
      <w:pPr>
        <w:jc w:val="both"/>
        <w:rPr>
          <w:sz w:val="28"/>
          <w:szCs w:val="28"/>
        </w:rPr>
      </w:pPr>
      <w:r w:rsidRPr="00176DB4">
        <w:rPr>
          <w:sz w:val="28"/>
          <w:szCs w:val="28"/>
        </w:rPr>
        <w:t>Mais peut-être voulez-vous seulement regarder quelques point</w:t>
      </w:r>
      <w:r w:rsidR="00AF3221" w:rsidRPr="00176DB4">
        <w:rPr>
          <w:sz w:val="28"/>
          <w:szCs w:val="28"/>
        </w:rPr>
        <w:t>s</w:t>
      </w:r>
      <w:r w:rsidRPr="00176DB4">
        <w:rPr>
          <w:sz w:val="28"/>
          <w:szCs w:val="28"/>
        </w:rPr>
        <w:t xml:space="preserve"> de </w:t>
      </w:r>
      <w:r w:rsidR="007C6260" w:rsidRPr="00176DB4">
        <w:rPr>
          <w:sz w:val="28"/>
          <w:szCs w:val="28"/>
        </w:rPr>
        <w:t>son</w:t>
      </w:r>
      <w:r w:rsidRPr="00176DB4">
        <w:rPr>
          <w:sz w:val="28"/>
          <w:szCs w:val="28"/>
        </w:rPr>
        <w:t xml:space="preserve"> thème, comme l’Ascendant, une Maison, l’année </w:t>
      </w:r>
      <w:r w:rsidR="007C6260" w:rsidRPr="00176DB4">
        <w:rPr>
          <w:sz w:val="28"/>
          <w:szCs w:val="28"/>
        </w:rPr>
        <w:t>qui</w:t>
      </w:r>
      <w:r w:rsidRPr="00176DB4">
        <w:rPr>
          <w:sz w:val="28"/>
          <w:szCs w:val="28"/>
        </w:rPr>
        <w:t xml:space="preserve"> vient</w:t>
      </w:r>
      <w:r w:rsidR="003356FD" w:rsidRPr="00176DB4">
        <w:rPr>
          <w:sz w:val="28"/>
          <w:szCs w:val="28"/>
        </w:rPr>
        <w:t xml:space="preserve"> </w:t>
      </w:r>
      <w:r w:rsidRPr="00176DB4">
        <w:rPr>
          <w:sz w:val="28"/>
          <w:szCs w:val="28"/>
        </w:rPr>
        <w:t xml:space="preserve"> </w:t>
      </w:r>
    </w:p>
    <w:p w:rsidR="00757DB6" w:rsidRPr="00AE0B9C" w:rsidRDefault="00757DB6" w:rsidP="009A55D9">
      <w:pPr>
        <w:jc w:val="both"/>
        <w:rPr>
          <w:sz w:val="28"/>
          <w:szCs w:val="28"/>
        </w:rPr>
      </w:pPr>
    </w:p>
    <w:p w:rsidR="00757DB6" w:rsidRPr="00AE0B9C" w:rsidRDefault="00EC3C4E" w:rsidP="00AE0B9C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3356FD">
        <w:rPr>
          <w:sz w:val="40"/>
          <w:szCs w:val="40"/>
        </w:rPr>
        <w:t>0</w:t>
      </w:r>
      <w:r w:rsidR="00757DB6" w:rsidRPr="00AE0B9C">
        <w:rPr>
          <w:sz w:val="40"/>
          <w:szCs w:val="40"/>
        </w:rPr>
        <w:t xml:space="preserve"> Minutes</w:t>
      </w:r>
      <w:r w:rsidR="007C6260">
        <w:rPr>
          <w:sz w:val="40"/>
          <w:szCs w:val="40"/>
        </w:rPr>
        <w:t xml:space="preserve"> (pas 1 de +)</w:t>
      </w:r>
      <w:r w:rsidR="00AE0B9C" w:rsidRPr="00AE0B9C">
        <w:rPr>
          <w:sz w:val="40"/>
          <w:szCs w:val="40"/>
        </w:rPr>
        <w:tab/>
      </w:r>
      <w:r w:rsidR="00AE0B9C" w:rsidRPr="00AE0B9C">
        <w:rPr>
          <w:sz w:val="40"/>
          <w:szCs w:val="40"/>
        </w:rPr>
        <w:tab/>
      </w:r>
      <w:r w:rsidR="00757DB6" w:rsidRPr="00AE0B9C">
        <w:rPr>
          <w:sz w:val="40"/>
          <w:szCs w:val="40"/>
        </w:rPr>
        <w:tab/>
      </w:r>
      <w:r>
        <w:rPr>
          <w:sz w:val="40"/>
          <w:szCs w:val="40"/>
        </w:rPr>
        <w:t>2</w:t>
      </w:r>
      <w:r w:rsidR="00757DB6" w:rsidRPr="00AE0B9C">
        <w:rPr>
          <w:sz w:val="40"/>
          <w:szCs w:val="40"/>
        </w:rPr>
        <w:t xml:space="preserve"> questions</w:t>
      </w:r>
      <w:r w:rsidR="00AE0B9C" w:rsidRPr="00AE0B9C">
        <w:rPr>
          <w:sz w:val="40"/>
          <w:szCs w:val="40"/>
        </w:rPr>
        <w:t xml:space="preserve"> </w:t>
      </w:r>
      <w:r w:rsidR="00AE0B9C" w:rsidRPr="00AE0B9C">
        <w:rPr>
          <w:sz w:val="40"/>
          <w:szCs w:val="40"/>
        </w:rPr>
        <w:tab/>
      </w:r>
      <w:r w:rsidR="00AE0B9C" w:rsidRPr="00AE0B9C">
        <w:rPr>
          <w:sz w:val="40"/>
          <w:szCs w:val="40"/>
        </w:rPr>
        <w:tab/>
      </w:r>
      <w:r w:rsidR="00AE0B9C" w:rsidRPr="00AE0B9C">
        <w:rPr>
          <w:sz w:val="40"/>
          <w:szCs w:val="40"/>
        </w:rPr>
        <w:tab/>
      </w:r>
      <w:r>
        <w:rPr>
          <w:sz w:val="40"/>
          <w:szCs w:val="40"/>
        </w:rPr>
        <w:t>5</w:t>
      </w:r>
      <w:r w:rsidR="00757DB6" w:rsidRPr="00AE0B9C">
        <w:rPr>
          <w:sz w:val="40"/>
          <w:szCs w:val="40"/>
        </w:rPr>
        <w:t>,00€</w:t>
      </w:r>
    </w:p>
    <w:p w:rsidR="00AE0B9C" w:rsidRPr="00176DB4" w:rsidRDefault="00AE0B9C" w:rsidP="009A55D9">
      <w:pPr>
        <w:jc w:val="both"/>
      </w:pPr>
    </w:p>
    <w:p w:rsidR="007C6260" w:rsidRPr="00176DB4" w:rsidRDefault="003356FD" w:rsidP="00AE0B9C">
      <w:pPr>
        <w:jc w:val="center"/>
        <w:rPr>
          <w:sz w:val="40"/>
          <w:szCs w:val="40"/>
        </w:rPr>
      </w:pPr>
      <w:r w:rsidRPr="00176DB4">
        <w:rPr>
          <w:color w:val="CC00CC"/>
          <w:sz w:val="40"/>
          <w:szCs w:val="40"/>
        </w:rPr>
        <w:t>Consultations</w:t>
      </w:r>
      <w:r w:rsidR="00AE0B9C" w:rsidRPr="00176DB4">
        <w:rPr>
          <w:color w:val="CC00CC"/>
          <w:sz w:val="40"/>
          <w:szCs w:val="40"/>
        </w:rPr>
        <w:t xml:space="preserve"> </w:t>
      </w:r>
      <w:r w:rsidR="006006A8" w:rsidRPr="00176DB4">
        <w:rPr>
          <w:color w:val="CC00CC"/>
          <w:sz w:val="40"/>
          <w:szCs w:val="40"/>
        </w:rPr>
        <w:t xml:space="preserve">sans rendez-vous </w:t>
      </w:r>
      <w:r w:rsidR="00AE0B9C" w:rsidRPr="00176DB4">
        <w:rPr>
          <w:color w:val="CC00CC"/>
          <w:sz w:val="40"/>
          <w:szCs w:val="40"/>
        </w:rPr>
        <w:t xml:space="preserve">de </w:t>
      </w:r>
      <w:r w:rsidRPr="00176DB4">
        <w:rPr>
          <w:color w:val="CC00CC"/>
          <w:sz w:val="40"/>
          <w:szCs w:val="40"/>
        </w:rPr>
        <w:t>9</w:t>
      </w:r>
      <w:r w:rsidR="00AE0B9C" w:rsidRPr="00176DB4">
        <w:rPr>
          <w:color w:val="CC00CC"/>
          <w:sz w:val="40"/>
          <w:szCs w:val="40"/>
        </w:rPr>
        <w:t>h</w:t>
      </w:r>
      <w:r w:rsidRPr="00176DB4">
        <w:rPr>
          <w:color w:val="CC00CC"/>
          <w:sz w:val="40"/>
          <w:szCs w:val="40"/>
        </w:rPr>
        <w:t>3</w:t>
      </w:r>
      <w:r w:rsidR="00AE0B9C" w:rsidRPr="00176DB4">
        <w:rPr>
          <w:color w:val="CC00CC"/>
          <w:sz w:val="40"/>
          <w:szCs w:val="40"/>
        </w:rPr>
        <w:t>0 à 12h</w:t>
      </w:r>
      <w:r w:rsidR="00C450BB" w:rsidRPr="00176DB4">
        <w:rPr>
          <w:color w:val="CC00CC"/>
          <w:sz w:val="40"/>
          <w:szCs w:val="40"/>
        </w:rPr>
        <w:t>4</w:t>
      </w:r>
      <w:r w:rsidR="00AE0B9C" w:rsidRPr="00176DB4">
        <w:rPr>
          <w:color w:val="CC00CC"/>
          <w:sz w:val="40"/>
          <w:szCs w:val="40"/>
        </w:rPr>
        <w:t>0</w:t>
      </w:r>
      <w:r w:rsidRPr="00176DB4">
        <w:rPr>
          <w:color w:val="CC00CC"/>
          <w:sz w:val="40"/>
          <w:szCs w:val="40"/>
        </w:rPr>
        <w:t xml:space="preserve"> </w:t>
      </w:r>
    </w:p>
    <w:sectPr w:rsidR="007C6260" w:rsidRPr="00176DB4" w:rsidSect="00176DB4">
      <w:pgSz w:w="16838" w:h="11906" w:orient="landscape"/>
      <w:pgMar w:top="851" w:right="1134" w:bottom="102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A90F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6C26BB"/>
    <w:rsid w:val="00033A4A"/>
    <w:rsid w:val="00163821"/>
    <w:rsid w:val="0017290F"/>
    <w:rsid w:val="00176DB4"/>
    <w:rsid w:val="0018011F"/>
    <w:rsid w:val="001A62E1"/>
    <w:rsid w:val="001C7268"/>
    <w:rsid w:val="00247C6D"/>
    <w:rsid w:val="00266012"/>
    <w:rsid w:val="003356FD"/>
    <w:rsid w:val="00435610"/>
    <w:rsid w:val="005753F2"/>
    <w:rsid w:val="005A11F4"/>
    <w:rsid w:val="005B4B58"/>
    <w:rsid w:val="005D5F00"/>
    <w:rsid w:val="005F5809"/>
    <w:rsid w:val="006006A8"/>
    <w:rsid w:val="006730F8"/>
    <w:rsid w:val="006C26BB"/>
    <w:rsid w:val="00757DB6"/>
    <w:rsid w:val="007A3198"/>
    <w:rsid w:val="007C6260"/>
    <w:rsid w:val="00953D91"/>
    <w:rsid w:val="009A55D9"/>
    <w:rsid w:val="009B53E7"/>
    <w:rsid w:val="00A3247E"/>
    <w:rsid w:val="00A515E2"/>
    <w:rsid w:val="00A56F5B"/>
    <w:rsid w:val="00A74E08"/>
    <w:rsid w:val="00AE0B9C"/>
    <w:rsid w:val="00AF3221"/>
    <w:rsid w:val="00C14746"/>
    <w:rsid w:val="00C450BB"/>
    <w:rsid w:val="00D27D0E"/>
    <w:rsid w:val="00E31739"/>
    <w:rsid w:val="00EC3C4E"/>
    <w:rsid w:val="00FC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E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9B53E7"/>
    <w:pPr>
      <w:keepNext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9A55D9"/>
  </w:style>
  <w:style w:type="paragraph" w:styleId="Textedebulles">
    <w:name w:val="Balloon Text"/>
    <w:basedOn w:val="Normal"/>
    <w:link w:val="TextedebullesCar"/>
    <w:uiPriority w:val="99"/>
    <w:semiHidden/>
    <w:unhideWhenUsed/>
    <w:rsid w:val="00AE0B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ELES\LETTREJ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LETTREJC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LEGAY Jean-Claude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LEGAY Jean-Claude</dc:title>
  <dc:creator>LEGAY</dc:creator>
  <cp:lastModifiedBy>User</cp:lastModifiedBy>
  <cp:revision>2</cp:revision>
  <cp:lastPrinted>2022-03-20T09:40:00Z</cp:lastPrinted>
  <dcterms:created xsi:type="dcterms:W3CDTF">2022-03-20T18:57:00Z</dcterms:created>
  <dcterms:modified xsi:type="dcterms:W3CDTF">2022-03-20T18:57:00Z</dcterms:modified>
</cp:coreProperties>
</file>